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446C" w14:textId="77777777" w:rsidR="00B273E1" w:rsidRDefault="00B273E1">
      <w:pPr>
        <w:tabs>
          <w:tab w:val="left" w:pos="1400"/>
        </w:tabs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Absender:</w:t>
      </w:r>
    </w:p>
    <w:p w14:paraId="0F42E1DE" w14:textId="77777777" w:rsidR="00B273E1" w:rsidRDefault="00B273E1">
      <w:pPr>
        <w:tabs>
          <w:tab w:val="left" w:pos="1400"/>
        </w:tabs>
        <w:rPr>
          <w:rFonts w:ascii="Arial" w:hAnsi="Arial" w:cs="Arial"/>
          <w:sz w:val="16"/>
          <w:szCs w:val="16"/>
          <w:lang w:val="de-CH"/>
        </w:rPr>
      </w:pPr>
    </w:p>
    <w:p w14:paraId="13DFB414" w14:textId="77777777" w:rsidR="00B273E1" w:rsidRDefault="00B273E1">
      <w:pPr>
        <w:tabs>
          <w:tab w:val="left" w:pos="1400"/>
        </w:tabs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Vorname/Name</w:t>
      </w:r>
      <w:r>
        <w:rPr>
          <w:rFonts w:ascii="Arial" w:hAnsi="Arial" w:cs="Arial"/>
          <w:sz w:val="16"/>
          <w:szCs w:val="16"/>
          <w:lang w:val="de-CH"/>
        </w:rPr>
        <w:tab/>
        <w:t>..........................................................................</w:t>
      </w:r>
    </w:p>
    <w:p w14:paraId="080C201C" w14:textId="77777777" w:rsidR="00B273E1" w:rsidRDefault="00B273E1">
      <w:pPr>
        <w:tabs>
          <w:tab w:val="left" w:pos="1400"/>
        </w:tabs>
        <w:rPr>
          <w:rFonts w:ascii="Arial" w:hAnsi="Arial" w:cs="Arial"/>
          <w:sz w:val="16"/>
          <w:szCs w:val="16"/>
          <w:lang w:val="de-CH"/>
        </w:rPr>
      </w:pPr>
    </w:p>
    <w:p w14:paraId="54389887" w14:textId="77777777" w:rsidR="00B273E1" w:rsidRDefault="00B273E1">
      <w:pPr>
        <w:tabs>
          <w:tab w:val="left" w:pos="1400"/>
        </w:tabs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Adresse</w:t>
      </w:r>
      <w:r>
        <w:rPr>
          <w:rFonts w:ascii="Arial" w:hAnsi="Arial" w:cs="Arial"/>
          <w:sz w:val="16"/>
          <w:szCs w:val="16"/>
          <w:lang w:val="de-CH"/>
        </w:rPr>
        <w:tab/>
        <w:t>..........................................................................</w:t>
      </w:r>
    </w:p>
    <w:p w14:paraId="1A406264" w14:textId="77777777" w:rsidR="00B273E1" w:rsidRDefault="00B273E1">
      <w:pPr>
        <w:tabs>
          <w:tab w:val="left" w:pos="1400"/>
        </w:tabs>
        <w:rPr>
          <w:rFonts w:ascii="Arial" w:hAnsi="Arial" w:cs="Arial"/>
          <w:sz w:val="16"/>
          <w:szCs w:val="16"/>
          <w:lang w:val="de-CH"/>
        </w:rPr>
      </w:pPr>
    </w:p>
    <w:p w14:paraId="330B46A8" w14:textId="77777777" w:rsidR="00B273E1" w:rsidRDefault="00B273E1">
      <w:pPr>
        <w:tabs>
          <w:tab w:val="left" w:pos="1400"/>
        </w:tabs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PLZ/Ort</w:t>
      </w:r>
      <w:r>
        <w:rPr>
          <w:rFonts w:ascii="Arial" w:hAnsi="Arial" w:cs="Arial"/>
          <w:sz w:val="16"/>
          <w:szCs w:val="16"/>
          <w:lang w:val="de-CH"/>
        </w:rPr>
        <w:tab/>
        <w:t>..........................................................................</w:t>
      </w:r>
    </w:p>
    <w:p w14:paraId="52A27AF0" w14:textId="77777777" w:rsidR="00B273E1" w:rsidRDefault="00B273E1">
      <w:pPr>
        <w:rPr>
          <w:rFonts w:ascii="Arial" w:hAnsi="Arial" w:cs="Arial"/>
          <w:sz w:val="24"/>
          <w:szCs w:val="24"/>
          <w:lang w:val="de-CH"/>
        </w:rPr>
      </w:pPr>
    </w:p>
    <w:p w14:paraId="3E533635" w14:textId="77777777" w:rsidR="00B273E1" w:rsidRDefault="00B273E1">
      <w:pPr>
        <w:rPr>
          <w:rFonts w:ascii="Arial" w:hAnsi="Arial" w:cs="Arial"/>
          <w:sz w:val="24"/>
          <w:szCs w:val="24"/>
          <w:lang w:val="de-CH"/>
        </w:rPr>
      </w:pPr>
    </w:p>
    <w:p w14:paraId="1953741C" w14:textId="77777777" w:rsidR="00B273E1" w:rsidRPr="000B4A34" w:rsidRDefault="00B273E1">
      <w:pPr>
        <w:pStyle w:val="berschrift3"/>
        <w:rPr>
          <w:b/>
          <w:bCs/>
          <w:u w:val="single"/>
        </w:rPr>
      </w:pPr>
      <w:r>
        <w:tab/>
      </w:r>
      <w:r w:rsidRPr="000B4A34">
        <w:rPr>
          <w:b/>
          <w:bCs/>
          <w:u w:val="single"/>
        </w:rPr>
        <w:t>Einschreiben</w:t>
      </w:r>
    </w:p>
    <w:p w14:paraId="319A1C62" w14:textId="77777777" w:rsidR="00B273E1" w:rsidRDefault="00B273E1" w:rsidP="001B78DF">
      <w:pPr>
        <w:tabs>
          <w:tab w:val="left" w:pos="3600"/>
          <w:tab w:val="left" w:pos="5000"/>
        </w:tabs>
        <w:rPr>
          <w:rFonts w:ascii="Arial" w:hAnsi="Arial" w:cs="Arial"/>
          <w:sz w:val="16"/>
          <w:szCs w:val="16"/>
          <w:lang w:val="de-CH"/>
        </w:rPr>
      </w:pPr>
    </w:p>
    <w:p w14:paraId="003F96A6" w14:textId="77777777" w:rsidR="00B273E1" w:rsidRPr="000B4A34" w:rsidRDefault="00B273E1">
      <w:pPr>
        <w:tabs>
          <w:tab w:val="left" w:pos="5000"/>
        </w:tabs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ab/>
      </w:r>
      <w:r w:rsidR="001B78DF" w:rsidRPr="000B4A34">
        <w:rPr>
          <w:rFonts w:ascii="Arial" w:hAnsi="Arial" w:cs="Arial"/>
          <w:sz w:val="24"/>
          <w:szCs w:val="24"/>
          <w:lang w:val="de-CH"/>
        </w:rPr>
        <w:t>Rennverein Zürich</w:t>
      </w:r>
    </w:p>
    <w:p w14:paraId="228316E1" w14:textId="77777777" w:rsidR="00B273E1" w:rsidRPr="000B4A34" w:rsidRDefault="00B273E1">
      <w:pPr>
        <w:tabs>
          <w:tab w:val="left" w:pos="5000"/>
        </w:tabs>
        <w:rPr>
          <w:rFonts w:ascii="Arial" w:hAnsi="Arial" w:cs="Arial"/>
          <w:sz w:val="24"/>
          <w:szCs w:val="24"/>
          <w:lang w:val="de-CH"/>
        </w:rPr>
      </w:pPr>
      <w:r w:rsidRPr="000B4A34">
        <w:rPr>
          <w:rFonts w:ascii="Arial" w:hAnsi="Arial" w:cs="Arial"/>
          <w:sz w:val="24"/>
          <w:szCs w:val="24"/>
          <w:lang w:val="de-CH"/>
        </w:rPr>
        <w:tab/>
      </w:r>
      <w:r w:rsidR="001B78DF" w:rsidRPr="000B4A34">
        <w:rPr>
          <w:rFonts w:ascii="Arial" w:hAnsi="Arial" w:cs="Arial"/>
          <w:sz w:val="24"/>
          <w:szCs w:val="24"/>
          <w:lang w:val="de-CH"/>
        </w:rPr>
        <w:t>Neeracherstrasse 20</w:t>
      </w:r>
    </w:p>
    <w:p w14:paraId="1A116E8A" w14:textId="77777777" w:rsidR="00B273E1" w:rsidRPr="000B4A34" w:rsidRDefault="00B273E1">
      <w:pPr>
        <w:tabs>
          <w:tab w:val="left" w:pos="5000"/>
        </w:tabs>
        <w:rPr>
          <w:rFonts w:ascii="Arial" w:hAnsi="Arial" w:cs="Arial"/>
          <w:sz w:val="24"/>
          <w:szCs w:val="24"/>
          <w:lang w:val="de-CH"/>
        </w:rPr>
      </w:pPr>
      <w:r w:rsidRPr="000B4A34">
        <w:rPr>
          <w:rFonts w:ascii="Arial" w:hAnsi="Arial" w:cs="Arial"/>
          <w:sz w:val="24"/>
          <w:szCs w:val="24"/>
          <w:lang w:val="de-CH"/>
        </w:rPr>
        <w:tab/>
      </w:r>
      <w:r w:rsidR="001B78DF" w:rsidRPr="000B4A34">
        <w:rPr>
          <w:rFonts w:ascii="Arial" w:hAnsi="Arial" w:cs="Arial"/>
          <w:sz w:val="24"/>
          <w:szCs w:val="24"/>
          <w:lang w:val="de-CH"/>
        </w:rPr>
        <w:t>8157 Dielsdorf</w:t>
      </w:r>
    </w:p>
    <w:p w14:paraId="29CA59DC" w14:textId="77777777" w:rsidR="00B273E1" w:rsidRDefault="00B273E1">
      <w:pPr>
        <w:tabs>
          <w:tab w:val="left" w:pos="5000"/>
        </w:tabs>
        <w:rPr>
          <w:rFonts w:ascii="Arial" w:hAnsi="Arial" w:cs="Arial"/>
          <w:sz w:val="16"/>
          <w:szCs w:val="16"/>
          <w:lang w:val="de-CH"/>
        </w:rPr>
      </w:pPr>
    </w:p>
    <w:p w14:paraId="52E60977" w14:textId="77777777" w:rsidR="000B4A34" w:rsidRDefault="000B4A34">
      <w:pPr>
        <w:tabs>
          <w:tab w:val="left" w:pos="5000"/>
        </w:tabs>
        <w:rPr>
          <w:rFonts w:ascii="Arial" w:hAnsi="Arial" w:cs="Arial"/>
          <w:sz w:val="16"/>
          <w:szCs w:val="16"/>
          <w:lang w:val="de-CH"/>
        </w:rPr>
      </w:pPr>
    </w:p>
    <w:p w14:paraId="5E05EB14" w14:textId="77777777" w:rsidR="000B4A34" w:rsidRDefault="000B4A34">
      <w:pPr>
        <w:tabs>
          <w:tab w:val="left" w:pos="5000"/>
        </w:tabs>
        <w:rPr>
          <w:rFonts w:ascii="Arial" w:hAnsi="Arial" w:cs="Arial"/>
          <w:sz w:val="16"/>
          <w:szCs w:val="16"/>
          <w:lang w:val="de-CH"/>
        </w:rPr>
      </w:pPr>
    </w:p>
    <w:p w14:paraId="241837BB" w14:textId="77777777" w:rsidR="00B273E1" w:rsidRDefault="00B273E1">
      <w:pPr>
        <w:tabs>
          <w:tab w:val="left" w:pos="5000"/>
        </w:tabs>
        <w:rPr>
          <w:rFonts w:ascii="Arial" w:hAnsi="Arial" w:cs="Arial"/>
          <w:sz w:val="16"/>
          <w:szCs w:val="16"/>
          <w:lang w:val="de-CH"/>
        </w:rPr>
      </w:pPr>
    </w:p>
    <w:p w14:paraId="501ED620" w14:textId="77777777" w:rsidR="00B273E1" w:rsidRDefault="00B273E1">
      <w:pPr>
        <w:tabs>
          <w:tab w:val="left" w:pos="3600"/>
          <w:tab w:val="left" w:pos="5000"/>
        </w:tabs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Ort und Datum .....................................................………...........................</w:t>
      </w:r>
    </w:p>
    <w:p w14:paraId="4A09779F" w14:textId="77777777" w:rsidR="00B273E1" w:rsidRDefault="00B273E1">
      <w:pPr>
        <w:rPr>
          <w:rFonts w:ascii="Arial" w:hAnsi="Arial" w:cs="Arial"/>
          <w:sz w:val="24"/>
          <w:szCs w:val="24"/>
          <w:lang w:val="de-CH"/>
        </w:rPr>
      </w:pPr>
    </w:p>
    <w:p w14:paraId="683EDB1D" w14:textId="77777777" w:rsidR="00B273E1" w:rsidRDefault="00B273E1">
      <w:pPr>
        <w:rPr>
          <w:rFonts w:ascii="Arial" w:hAnsi="Arial" w:cs="Arial"/>
          <w:sz w:val="24"/>
          <w:szCs w:val="24"/>
          <w:lang w:val="de-CH"/>
        </w:rPr>
      </w:pPr>
    </w:p>
    <w:p w14:paraId="4E68C4E5" w14:textId="77777777" w:rsidR="00B273E1" w:rsidRDefault="00B273E1">
      <w:pPr>
        <w:pStyle w:val="berschrift2"/>
        <w:rPr>
          <w:lang w:val="de-CH"/>
        </w:rPr>
      </w:pPr>
      <w:r>
        <w:rPr>
          <w:lang w:val="de-CH"/>
        </w:rPr>
        <w:t>Auskunftsbegehren</w:t>
      </w:r>
    </w:p>
    <w:p w14:paraId="24566B78" w14:textId="77777777" w:rsidR="00B273E1" w:rsidRDefault="00B273E1">
      <w:pPr>
        <w:rPr>
          <w:rFonts w:ascii="Arial" w:hAnsi="Arial" w:cs="Arial"/>
          <w:sz w:val="24"/>
          <w:szCs w:val="24"/>
          <w:lang w:val="de-CH"/>
        </w:rPr>
      </w:pPr>
    </w:p>
    <w:p w14:paraId="2265B21D" w14:textId="77777777" w:rsidR="00B273E1" w:rsidRDefault="00B273E1">
      <w:pPr>
        <w:rPr>
          <w:rFonts w:ascii="Arial" w:hAnsi="Arial" w:cs="Arial"/>
          <w:sz w:val="24"/>
          <w:szCs w:val="24"/>
          <w:lang w:val="de-CH"/>
        </w:rPr>
      </w:pPr>
    </w:p>
    <w:p w14:paraId="326EBC02" w14:textId="77777777" w:rsidR="00B273E1" w:rsidRDefault="00B273E1">
      <w:pPr>
        <w:jc w:val="both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Sehr geehrte Damen und Herren</w:t>
      </w:r>
    </w:p>
    <w:p w14:paraId="5D2F586A" w14:textId="77777777" w:rsidR="00B273E1" w:rsidRDefault="00B273E1">
      <w:pPr>
        <w:jc w:val="both"/>
        <w:rPr>
          <w:rFonts w:ascii="Arial" w:hAnsi="Arial" w:cs="Arial"/>
          <w:sz w:val="24"/>
          <w:szCs w:val="24"/>
          <w:lang w:val="de-CH"/>
        </w:rPr>
      </w:pPr>
    </w:p>
    <w:p w14:paraId="7C5FC37B" w14:textId="77777777" w:rsidR="00B273E1" w:rsidRDefault="00B273E1">
      <w:pPr>
        <w:jc w:val="both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Gestützt auf Art. 8 des Bundesgesetzes über den Datenschutz vom 19. Juni 1992 (DSG) bitte ich Sie, mir schriftlich innerhalb von 30 Tagen Auskunft über folgende Punkte zu erteilen:</w:t>
      </w:r>
    </w:p>
    <w:p w14:paraId="00DB31E2" w14:textId="77777777" w:rsidR="00B273E1" w:rsidRDefault="00B273E1">
      <w:pPr>
        <w:jc w:val="both"/>
        <w:rPr>
          <w:rFonts w:ascii="Arial" w:hAnsi="Arial" w:cs="Arial"/>
          <w:sz w:val="24"/>
          <w:szCs w:val="24"/>
          <w:lang w:val="de-CH"/>
        </w:rPr>
      </w:pPr>
    </w:p>
    <w:p w14:paraId="741569AA" w14:textId="77777777" w:rsidR="00C95D07" w:rsidRDefault="00C95D07" w:rsidP="00C95D0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Alle mich betreffenden Daten, die in Ihren Datensammlungen vorhanden sind, einschliesslich der verfügbaren Anga</w:t>
      </w:r>
      <w:r w:rsidR="002D3A53">
        <w:rPr>
          <w:rFonts w:ascii="Arial" w:hAnsi="Arial" w:cs="Arial"/>
          <w:sz w:val="24"/>
          <w:szCs w:val="24"/>
          <w:lang w:val="de-CH"/>
        </w:rPr>
        <w:t>ben über die Herkunft der Daten</w:t>
      </w:r>
    </w:p>
    <w:p w14:paraId="7483924C" w14:textId="77777777" w:rsidR="00B273E1" w:rsidRDefault="00B273E1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Den Zweck und gegebenenfalls die gesetzliche Grundlage der Datenbearbeitung</w:t>
      </w:r>
    </w:p>
    <w:p w14:paraId="7690566E" w14:textId="77777777" w:rsidR="00B273E1" w:rsidRDefault="00B273E1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Die Kategorien der bearbeiteten Personendaten</w:t>
      </w:r>
    </w:p>
    <w:p w14:paraId="1A50BEA9" w14:textId="77777777" w:rsidR="00B273E1" w:rsidRDefault="00B273E1" w:rsidP="00063A2F">
      <w:pPr>
        <w:tabs>
          <w:tab w:val="left" w:pos="360"/>
        </w:tabs>
        <w:jc w:val="both"/>
        <w:rPr>
          <w:rFonts w:ascii="Arial" w:hAnsi="Arial" w:cs="Arial"/>
          <w:sz w:val="24"/>
          <w:szCs w:val="24"/>
          <w:lang w:val="de-CH"/>
        </w:rPr>
      </w:pPr>
    </w:p>
    <w:p w14:paraId="26AF273F" w14:textId="77777777" w:rsidR="00B273E1" w:rsidRDefault="00B273E1">
      <w:pPr>
        <w:tabs>
          <w:tab w:val="left" w:pos="360"/>
        </w:tabs>
        <w:jc w:val="both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Die Vollständigkeit und Richtigkeit der mir zugestellten Unterlagen wollen Sie mir bitte bestätigen.</w:t>
      </w:r>
    </w:p>
    <w:p w14:paraId="28816B2A" w14:textId="77777777" w:rsidR="00B273E1" w:rsidRDefault="00B273E1">
      <w:pPr>
        <w:tabs>
          <w:tab w:val="left" w:pos="360"/>
        </w:tabs>
        <w:jc w:val="both"/>
        <w:rPr>
          <w:rFonts w:ascii="Arial" w:hAnsi="Arial" w:cs="Arial"/>
          <w:sz w:val="24"/>
          <w:szCs w:val="24"/>
          <w:lang w:val="de-CH"/>
        </w:rPr>
      </w:pPr>
    </w:p>
    <w:p w14:paraId="07F8E47B" w14:textId="77777777" w:rsidR="00B273E1" w:rsidRDefault="00B273E1">
      <w:pPr>
        <w:tabs>
          <w:tab w:val="left" w:pos="360"/>
        </w:tabs>
        <w:jc w:val="both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Falls Sie mir diese Auskunft nicht erteilen können, bitte ich Sie gestützt auf Art. 9 DSG, mir dies in einem begründeten Entscheid mitzuteilen.</w:t>
      </w:r>
    </w:p>
    <w:p w14:paraId="7261FB54" w14:textId="77777777" w:rsidR="00B273E1" w:rsidRDefault="00B273E1">
      <w:pPr>
        <w:tabs>
          <w:tab w:val="left" w:pos="360"/>
        </w:tabs>
        <w:jc w:val="both"/>
        <w:rPr>
          <w:rFonts w:ascii="Arial" w:hAnsi="Arial" w:cs="Arial"/>
          <w:sz w:val="24"/>
          <w:szCs w:val="24"/>
          <w:lang w:val="de-CH"/>
        </w:rPr>
      </w:pPr>
    </w:p>
    <w:p w14:paraId="33F3ABA5" w14:textId="77777777" w:rsidR="00B273E1" w:rsidRDefault="00B273E1">
      <w:pPr>
        <w:tabs>
          <w:tab w:val="left" w:pos="360"/>
        </w:tabs>
        <w:jc w:val="both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Vielen Dank für Ihre Bemühungen.</w:t>
      </w:r>
    </w:p>
    <w:p w14:paraId="260CA299" w14:textId="77777777" w:rsidR="00B273E1" w:rsidRDefault="00B273E1">
      <w:pPr>
        <w:jc w:val="both"/>
        <w:rPr>
          <w:rFonts w:ascii="Arial" w:hAnsi="Arial" w:cs="Arial"/>
          <w:sz w:val="24"/>
          <w:szCs w:val="24"/>
          <w:lang w:val="de-CH"/>
        </w:rPr>
      </w:pPr>
    </w:p>
    <w:p w14:paraId="4DC69043" w14:textId="77777777" w:rsidR="00B273E1" w:rsidRDefault="00B273E1">
      <w:pPr>
        <w:pStyle w:val="berschrift1"/>
        <w:ind w:firstLine="5000"/>
      </w:pPr>
      <w:r>
        <w:t>Mit freundlichen Grüssen</w:t>
      </w:r>
    </w:p>
    <w:p w14:paraId="55993B85" w14:textId="77777777" w:rsidR="00B273E1" w:rsidRDefault="00B273E1">
      <w:pPr>
        <w:rPr>
          <w:rFonts w:ascii="Arial" w:hAnsi="Arial" w:cs="Arial"/>
          <w:sz w:val="24"/>
          <w:szCs w:val="24"/>
          <w:lang w:val="de-CH"/>
        </w:rPr>
      </w:pPr>
    </w:p>
    <w:p w14:paraId="728D4DB5" w14:textId="77777777" w:rsidR="00B273E1" w:rsidRDefault="00B273E1">
      <w:pPr>
        <w:rPr>
          <w:rFonts w:ascii="Arial" w:hAnsi="Arial" w:cs="Arial"/>
          <w:sz w:val="24"/>
          <w:szCs w:val="24"/>
          <w:lang w:val="de-CH"/>
        </w:rPr>
      </w:pPr>
    </w:p>
    <w:p w14:paraId="31EB0447" w14:textId="77777777" w:rsidR="00B273E1" w:rsidRDefault="00B273E1">
      <w:pPr>
        <w:rPr>
          <w:rFonts w:ascii="Arial" w:hAnsi="Arial" w:cs="Arial"/>
          <w:sz w:val="24"/>
          <w:szCs w:val="24"/>
          <w:lang w:val="de-CH"/>
        </w:rPr>
      </w:pPr>
    </w:p>
    <w:p w14:paraId="200FE472" w14:textId="77777777" w:rsidR="00B273E1" w:rsidRDefault="00B273E1">
      <w:pPr>
        <w:rPr>
          <w:rFonts w:ascii="Arial" w:hAnsi="Arial" w:cs="Arial"/>
          <w:sz w:val="24"/>
          <w:szCs w:val="24"/>
          <w:lang w:val="de-CH"/>
        </w:rPr>
      </w:pPr>
    </w:p>
    <w:p w14:paraId="1CBBBC4A" w14:textId="77777777" w:rsidR="00B273E1" w:rsidRDefault="00B273E1">
      <w:pPr>
        <w:tabs>
          <w:tab w:val="left" w:pos="3600"/>
          <w:tab w:val="left" w:pos="5000"/>
        </w:tabs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>Unterschrift</w:t>
      </w:r>
      <w:r>
        <w:rPr>
          <w:rFonts w:ascii="Arial" w:hAnsi="Arial" w:cs="Arial"/>
          <w:sz w:val="16"/>
          <w:szCs w:val="16"/>
          <w:lang w:val="de-CH"/>
        </w:rPr>
        <w:tab/>
        <w:t>..........................................................................</w:t>
      </w:r>
    </w:p>
    <w:p w14:paraId="6933124F" w14:textId="77777777" w:rsidR="00B273E1" w:rsidRDefault="00B273E1">
      <w:pPr>
        <w:rPr>
          <w:rFonts w:ascii="Arial" w:hAnsi="Arial" w:cs="Arial"/>
          <w:sz w:val="24"/>
          <w:szCs w:val="24"/>
          <w:lang w:val="de-CH"/>
        </w:rPr>
      </w:pPr>
    </w:p>
    <w:p w14:paraId="67526013" w14:textId="77777777" w:rsidR="00B273E1" w:rsidRDefault="00B273E1">
      <w:pPr>
        <w:rPr>
          <w:rFonts w:ascii="Arial" w:hAnsi="Arial" w:cs="Arial"/>
          <w:sz w:val="24"/>
          <w:szCs w:val="24"/>
          <w:lang w:val="de-CH"/>
        </w:rPr>
      </w:pPr>
    </w:p>
    <w:p w14:paraId="5E3CB103" w14:textId="77777777" w:rsidR="00B273E1" w:rsidRDefault="00B273E1">
      <w:pPr>
        <w:rPr>
          <w:rFonts w:ascii="Arial" w:hAnsi="Arial" w:cs="Arial"/>
          <w:sz w:val="24"/>
          <w:szCs w:val="24"/>
          <w:lang w:val="de-CH"/>
        </w:rPr>
      </w:pPr>
    </w:p>
    <w:p w14:paraId="595FA072" w14:textId="77777777" w:rsidR="00B273E1" w:rsidRDefault="00B273E1">
      <w:pPr>
        <w:rPr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Beilage: Kopie meines Identitätsausweises</w:t>
      </w:r>
    </w:p>
    <w:sectPr w:rsidR="00B273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CFB59" w14:textId="77777777" w:rsidR="00BC6E03" w:rsidRDefault="00BC6E03">
      <w:r>
        <w:separator/>
      </w:r>
    </w:p>
  </w:endnote>
  <w:endnote w:type="continuationSeparator" w:id="0">
    <w:p w14:paraId="2328D82C" w14:textId="77777777" w:rsidR="00BC6E03" w:rsidRDefault="00BC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74C4F" w14:textId="77777777" w:rsidR="00970EFD" w:rsidRDefault="00970E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27B0C" w14:textId="77777777" w:rsidR="00970EFD" w:rsidRDefault="00970EF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95BA9" w14:textId="77777777" w:rsidR="00970EFD" w:rsidRDefault="00970E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B25E2" w14:textId="77777777" w:rsidR="00BC6E03" w:rsidRDefault="00BC6E03">
      <w:r>
        <w:separator/>
      </w:r>
    </w:p>
  </w:footnote>
  <w:footnote w:type="continuationSeparator" w:id="0">
    <w:p w14:paraId="6B666EE3" w14:textId="77777777" w:rsidR="00BC6E03" w:rsidRDefault="00BC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CDC4" w14:textId="77777777" w:rsidR="00970EFD" w:rsidRDefault="00970E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04E44" w14:textId="77777777" w:rsidR="00B273E1" w:rsidRDefault="00B273E1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65724" w14:textId="77777777" w:rsidR="00970EFD" w:rsidRDefault="00970E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97F9C"/>
    <w:multiLevelType w:val="singleLevel"/>
    <w:tmpl w:val="FFFFFFF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 w16cid:durableId="1685135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3E1"/>
    <w:rsid w:val="00063A2F"/>
    <w:rsid w:val="000B4A34"/>
    <w:rsid w:val="001B78DF"/>
    <w:rsid w:val="002A71A2"/>
    <w:rsid w:val="002D3A53"/>
    <w:rsid w:val="004C55F6"/>
    <w:rsid w:val="00970EFD"/>
    <w:rsid w:val="00A33DFF"/>
    <w:rsid w:val="00B273E1"/>
    <w:rsid w:val="00BC6E03"/>
    <w:rsid w:val="00C95D07"/>
    <w:rsid w:val="00F6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223921A"/>
  <w14:defaultImageDpi w14:val="0"/>
  <w15:docId w15:val="{F33DAB72-0195-44D8-8FF0-FC62DC34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ind w:firstLine="5700"/>
      <w:jc w:val="both"/>
      <w:outlineLvl w:val="0"/>
    </w:pPr>
    <w:rPr>
      <w:rFonts w:ascii="Arial" w:hAnsi="Arial" w:cs="Arial"/>
      <w:sz w:val="24"/>
      <w:szCs w:val="24"/>
      <w:lang w:val="de-CH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 w:cs="Arial"/>
      <w:b/>
      <w:bCs/>
      <w:sz w:val="28"/>
      <w:szCs w:val="28"/>
      <w:lang w:val="fr-CH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tabs>
        <w:tab w:val="left" w:pos="5000"/>
      </w:tabs>
      <w:outlineLvl w:val="2"/>
    </w:pPr>
    <w:rPr>
      <w:rFonts w:ascii="Arial" w:hAnsi="Arial" w:cs="Arial"/>
      <w:sz w:val="24"/>
      <w:szCs w:val="24"/>
      <w:lang w:val="de-CH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de-DE" w:eastAsia="en-US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  <w:lang w:val="de-DE" w:eastAsia="en-US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  <w:lang w:val="de-DE" w:eastAsia="en-US"/>
    </w:rPr>
  </w:style>
  <w:style w:type="character" w:styleId="Seitenzahl">
    <w:name w:val="page number"/>
    <w:basedOn w:val="Absatz-Standardschriftart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vorlage\makros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makros.dot</Template>
  <TotalTime>0</TotalTime>
  <Pages>1</Pages>
  <Words>190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subject/>
  <dc:creator>EDSB</dc:creator>
  <cp:keywords/>
  <dc:description/>
  <cp:lastModifiedBy>Graf Claude, B2B-SME-PTM-PST</cp:lastModifiedBy>
  <cp:revision>2</cp:revision>
  <dcterms:created xsi:type="dcterms:W3CDTF">2023-04-01T14:40:00Z</dcterms:created>
  <dcterms:modified xsi:type="dcterms:W3CDTF">2023-04-01T14:40:00Z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1fccfb-80ca-4fe1-a574-1516544edb53_Enabled">
    <vt:lpwstr>true</vt:lpwstr>
  </property>
  <property fmtid="{D5CDD505-2E9C-101B-9397-08002B2CF9AE}" pid="3" name="MSIP_Label_2e1fccfb-80ca-4fe1-a574-1516544edb53_SetDate">
    <vt:lpwstr>2023-04-01T14:40:41Z</vt:lpwstr>
  </property>
  <property fmtid="{D5CDD505-2E9C-101B-9397-08002B2CF9AE}" pid="4" name="MSIP_Label_2e1fccfb-80ca-4fe1-a574-1516544edb53_Method">
    <vt:lpwstr>Standard</vt:lpwstr>
  </property>
  <property fmtid="{D5CDD505-2E9C-101B-9397-08002B2CF9AE}" pid="5" name="MSIP_Label_2e1fccfb-80ca-4fe1-a574-1516544edb53_Name">
    <vt:lpwstr>C2 Internal</vt:lpwstr>
  </property>
  <property fmtid="{D5CDD505-2E9C-101B-9397-08002B2CF9AE}" pid="6" name="MSIP_Label_2e1fccfb-80ca-4fe1-a574-1516544edb53_SiteId">
    <vt:lpwstr>364e5b87-c1c7-420d-9bee-c35d19b557a1</vt:lpwstr>
  </property>
  <property fmtid="{D5CDD505-2E9C-101B-9397-08002B2CF9AE}" pid="7" name="MSIP_Label_2e1fccfb-80ca-4fe1-a574-1516544edb53_ActionId">
    <vt:lpwstr>996c1409-d2df-4a8a-abc9-257ba2ae44ff</vt:lpwstr>
  </property>
  <property fmtid="{D5CDD505-2E9C-101B-9397-08002B2CF9AE}" pid="8" name="MSIP_Label_2e1fccfb-80ca-4fe1-a574-1516544edb53_ContentBits">
    <vt:lpwstr>0</vt:lpwstr>
  </property>
  <property fmtid="{D5CDD505-2E9C-101B-9397-08002B2CF9AE}" pid="9" name="Sensitivity">
    <vt:lpwstr>C2 General</vt:lpwstr>
  </property>
</Properties>
</file>